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A1F" w14:textId="24033BA3" w:rsidR="0002069B" w:rsidRPr="00D7274F" w:rsidRDefault="00FE155F" w:rsidP="00D7274F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>
        <w:rPr>
          <w:rFonts w:asciiTheme="minorHAnsi" w:hAnsiTheme="minorHAnsi"/>
        </w:rPr>
        <w:t xml:space="preserve">CPA </w:t>
      </w:r>
      <w:r w:rsidR="00DD0867" w:rsidRPr="000E6756">
        <w:rPr>
          <w:rFonts w:asciiTheme="minorHAnsi" w:hAnsiTheme="minorHAnsi"/>
        </w:rPr>
        <w:t>MEMBERS’ PROJECT AWARDS 20</w:t>
      </w:r>
      <w:r w:rsidR="000B184D">
        <w:rPr>
          <w:rFonts w:asciiTheme="minorHAnsi" w:hAnsiTheme="minorHAnsi"/>
        </w:rPr>
        <w:t>2</w:t>
      </w:r>
      <w:r w:rsidR="00D73643">
        <w:rPr>
          <w:rFonts w:asciiTheme="minorHAnsi" w:hAnsiTheme="minorHAnsi"/>
        </w:rPr>
        <w:t>3</w:t>
      </w:r>
      <w:r w:rsidR="002A3264" w:rsidRPr="00257838">
        <w:rPr>
          <w:rFonts w:asciiTheme="minorHAnsi" w:hAnsiTheme="minorHAnsi"/>
          <w:color w:val="000080"/>
        </w:rPr>
        <w:br/>
      </w:r>
    </w:p>
    <w:p w14:paraId="7294625B" w14:textId="7074528A" w:rsidR="00DD0867" w:rsidRPr="005E585E" w:rsidRDefault="00DD0867" w:rsidP="005E585E">
      <w:pPr>
        <w:jc w:val="left"/>
        <w:rPr>
          <w:rFonts w:asciiTheme="minorHAnsi" w:hAnsiTheme="minorHAnsi" w:cstheme="minorHAnsi"/>
          <w:sz w:val="22"/>
          <w:szCs w:val="22"/>
        </w:rPr>
      </w:pPr>
      <w:r w:rsidRPr="00B942C6">
        <w:rPr>
          <w:rFonts w:asciiTheme="minorHAnsi" w:hAnsiTheme="minorHAnsi"/>
          <w:sz w:val="22"/>
          <w:szCs w:val="22"/>
        </w:rPr>
        <w:t>Use this form to submit your award application for the Project Award</w:t>
      </w:r>
      <w:r w:rsidR="00D11BFA">
        <w:rPr>
          <w:rFonts w:asciiTheme="minorHAnsi" w:hAnsiTheme="minorHAnsi"/>
          <w:sz w:val="22"/>
          <w:szCs w:val="22"/>
        </w:rPr>
        <w:t xml:space="preserve"> 20</w:t>
      </w:r>
      <w:r w:rsidR="000B184D">
        <w:rPr>
          <w:rFonts w:asciiTheme="minorHAnsi" w:hAnsiTheme="minorHAnsi"/>
          <w:sz w:val="22"/>
          <w:szCs w:val="22"/>
        </w:rPr>
        <w:t>2</w:t>
      </w:r>
      <w:r w:rsidR="002B1CFC">
        <w:rPr>
          <w:rFonts w:asciiTheme="minorHAnsi" w:hAnsiTheme="minorHAnsi"/>
          <w:sz w:val="22"/>
          <w:szCs w:val="22"/>
        </w:rPr>
        <w:t>3</w:t>
      </w:r>
      <w:r w:rsidR="00D11BFA">
        <w:rPr>
          <w:rFonts w:asciiTheme="minorHAnsi" w:hAnsiTheme="minorHAnsi"/>
          <w:sz w:val="22"/>
          <w:szCs w:val="22"/>
        </w:rPr>
        <w:t xml:space="preserve">. All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projects must have been completed between</w:t>
      </w:r>
      <w:r w:rsidR="00D11BFA">
        <w:rPr>
          <w:rFonts w:asciiTheme="minorHAnsi" w:hAnsiTheme="minorHAnsi" w:cstheme="minorHAnsi"/>
          <w:color w:val="232327"/>
          <w:sz w:val="22"/>
          <w:szCs w:val="22"/>
        </w:rPr>
        <w:t xml:space="preserve"> 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1st January 20</w:t>
      </w:r>
      <w:r w:rsidR="00442E3D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D73643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5E585E" w:rsidRPr="005E585E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- 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08</w:t>
      </w:r>
      <w:r w:rsidR="00A720AF" w:rsidRP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  <w:vertAlign w:val="superscript"/>
        </w:rPr>
        <w:t>th</w:t>
      </w:r>
      <w:r w:rsidR="00A720AF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September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 20</w:t>
      </w:r>
      <w:r w:rsidR="004674B5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2</w:t>
      </w:r>
      <w:r w:rsidR="00D73643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>3</w:t>
      </w:r>
      <w:r w:rsidR="00D11BFA">
        <w:rPr>
          <w:rFonts w:asciiTheme="minorHAnsi" w:hAnsiTheme="minorHAnsi" w:cstheme="minorHAnsi"/>
          <w:color w:val="232327"/>
          <w:sz w:val="22"/>
          <w:szCs w:val="22"/>
          <w:shd w:val="clear" w:color="auto" w:fill="FFFFFF"/>
        </w:rPr>
        <w:t xml:space="preserve">. </w:t>
      </w:r>
      <w:r w:rsidR="001E54E0" w:rsidRPr="001E54E0">
        <w:rPr>
          <w:rFonts w:ascii="Calibri" w:hAnsi="Calibri"/>
          <w:color w:val="FF0000"/>
          <w:sz w:val="22"/>
          <w:szCs w:val="22"/>
        </w:rPr>
        <w:t>The nomination can be self-nominated.  Please note that the names and imagery submitted as part of this nomination will be used on all marketing and promotional activities involved with the awards.</w:t>
      </w:r>
      <w:r w:rsidR="00A720AF" w:rsidRPr="00A720AF">
        <w:rPr>
          <w:rFonts w:asciiTheme="minorHAnsi" w:hAnsiTheme="minorHAnsi"/>
          <w:color w:val="FF0000"/>
          <w:sz w:val="22"/>
          <w:szCs w:val="22"/>
        </w:rPr>
        <w:t xml:space="preserve"> Please send a high-resolution company logo along with your application.</w:t>
      </w:r>
    </w:p>
    <w:p w14:paraId="7B4F973A" w14:textId="64B27949" w:rsidR="00B942C6" w:rsidRPr="00B942C6" w:rsidRDefault="00464CB9" w:rsidP="002C4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 the form carefully,</w:t>
      </w:r>
      <w:r w:rsidR="00B942C6">
        <w:rPr>
          <w:rFonts w:asciiTheme="minorHAnsi" w:hAnsiTheme="minorHAnsi"/>
          <w:sz w:val="22"/>
          <w:szCs w:val="22"/>
        </w:rPr>
        <w:t xml:space="preserve"> try to complete all the relevant sections and use the tick boxes to confirm </w:t>
      </w:r>
      <w:r w:rsidR="00E60D88">
        <w:rPr>
          <w:rFonts w:asciiTheme="minorHAnsi" w:hAnsiTheme="minorHAnsi"/>
          <w:sz w:val="22"/>
          <w:szCs w:val="22"/>
        </w:rPr>
        <w:t xml:space="preserve">documents sent to support your </w:t>
      </w:r>
      <w:r>
        <w:rPr>
          <w:rFonts w:asciiTheme="minorHAnsi" w:hAnsiTheme="minorHAnsi"/>
          <w:sz w:val="22"/>
          <w:szCs w:val="22"/>
        </w:rPr>
        <w:t>application.</w:t>
      </w:r>
      <w:r w:rsidR="00A720AF">
        <w:rPr>
          <w:rFonts w:asciiTheme="minorHAnsi" w:hAnsiTheme="minorHAnsi"/>
          <w:sz w:val="22"/>
          <w:szCs w:val="22"/>
        </w:rPr>
        <w:t xml:space="preserve"> </w:t>
      </w:r>
    </w:p>
    <w:p w14:paraId="690568DD" w14:textId="268D0D9F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</w:t>
      </w:r>
      <w:r w:rsidR="00E60D88">
        <w:rPr>
          <w:rFonts w:asciiTheme="minorHAnsi" w:hAnsiTheme="minorHAnsi"/>
          <w:b/>
          <w:sz w:val="22"/>
          <w:szCs w:val="22"/>
        </w:rPr>
        <w:t xml:space="preserve"> used to support application</w:t>
      </w:r>
      <w:r w:rsidRPr="00DB27CC">
        <w:rPr>
          <w:rFonts w:asciiTheme="minorHAnsi" w:hAnsiTheme="minorHAnsi"/>
          <w:b/>
          <w:sz w:val="22"/>
          <w:szCs w:val="22"/>
        </w:rPr>
        <w:t>):</w:t>
      </w:r>
    </w:p>
    <w:p w14:paraId="0F94C992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21FF2439" w14:textId="01C04C2B" w:rsidR="002C42FC" w:rsidRPr="00B942C6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 xml:space="preserve">photographs (before, during and after, please make sure all images meet health &amp; safety requirements, </w:t>
      </w:r>
      <w:r w:rsidR="00E60D88" w:rsidRPr="00AA7C32">
        <w:rPr>
          <w:rFonts w:asciiTheme="minorHAnsi" w:hAnsiTheme="minorHAnsi"/>
          <w:sz w:val="22"/>
          <w:szCs w:val="22"/>
        </w:rPr>
        <w:t>e.g.</w:t>
      </w:r>
      <w:r w:rsidRPr="00AA7C32">
        <w:rPr>
          <w:rFonts w:asciiTheme="minorHAnsi" w:hAnsiTheme="minorHAnsi"/>
          <w:sz w:val="22"/>
          <w:szCs w:val="22"/>
        </w:rPr>
        <w:t xml:space="preserve"> PPE)</w:t>
      </w:r>
    </w:p>
    <w:p w14:paraId="541D75C6" w14:textId="5E0B4F1A" w:rsidR="002C42FC" w:rsidRPr="00AA7C32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spreadsheets, matri</w:t>
      </w:r>
      <w:r w:rsidR="002F4A88">
        <w:rPr>
          <w:rFonts w:asciiTheme="minorHAnsi" w:hAnsiTheme="minorHAnsi"/>
          <w:sz w:val="22"/>
          <w:szCs w:val="22"/>
        </w:rPr>
        <w:t>x</w:t>
      </w:r>
    </w:p>
    <w:p w14:paraId="093C0952" w14:textId="599C9E69" w:rsidR="002C42FC" w:rsidRDefault="002C42F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 xml:space="preserve">, can </w:t>
      </w:r>
      <w:r w:rsidR="00E60D88">
        <w:rPr>
          <w:rFonts w:asciiTheme="minorHAnsi" w:hAnsiTheme="minorHAnsi"/>
          <w:sz w:val="22"/>
          <w:szCs w:val="22"/>
        </w:rPr>
        <w:t>include</w:t>
      </w:r>
      <w:r w:rsidR="00556A54">
        <w:rPr>
          <w:rFonts w:asciiTheme="minorHAnsi" w:hAnsiTheme="minorHAnsi"/>
          <w:sz w:val="22"/>
          <w:szCs w:val="22"/>
        </w:rPr>
        <w:t xml:space="preserve"> graphs, spreadsheets</w:t>
      </w:r>
    </w:p>
    <w:p w14:paraId="5F3E40D7" w14:textId="77777777" w:rsidR="00DB27CC" w:rsidRP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724A5ED4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2A24EC58" w14:textId="77777777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658BB339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5BF8F6E7" w14:textId="7924DE72" w:rsidR="00B942C6" w:rsidRPr="00AA7C32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drawings</w:t>
      </w:r>
    </w:p>
    <w:p w14:paraId="3B6787F2" w14:textId="4936C36B" w:rsidR="00DB27CC" w:rsidRPr="00AA7C32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</w:t>
      </w:r>
    </w:p>
    <w:p w14:paraId="0DD71A85" w14:textId="77777777" w:rsidR="00DB27CC" w:rsidRDefault="00DB27CC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64B431F4" w14:textId="6FED4E1B" w:rsidR="00B942C6" w:rsidRDefault="00B942C6" w:rsidP="00501F83">
      <w:pPr>
        <w:pStyle w:val="Bullet"/>
        <w:tabs>
          <w:tab w:val="clear" w:pos="1211"/>
          <w:tab w:val="num" w:pos="567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product literature (if applicable)</w:t>
      </w:r>
    </w:p>
    <w:p w14:paraId="6196722E" w14:textId="70BC79C7" w:rsidR="00DB27CC" w:rsidRPr="00501F83" w:rsidRDefault="00DB27CC" w:rsidP="00501F83">
      <w:pPr>
        <w:pStyle w:val="Bullet"/>
        <w:tabs>
          <w:tab w:val="clear" w:pos="1211"/>
          <w:tab w:val="num" w:pos="567"/>
          <w:tab w:val="right" w:leader="underscore" w:pos="9639"/>
        </w:tabs>
        <w:spacing w:after="6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0998BBBC" w14:textId="77777777" w:rsidR="00501F83" w:rsidRDefault="00501F83" w:rsidP="00556A54">
      <w:pPr>
        <w:jc w:val="left"/>
        <w:rPr>
          <w:rFonts w:asciiTheme="minorHAnsi" w:hAnsiTheme="minorHAnsi" w:cs="Arial"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942C6" w:rsidRPr="00257838" w14:paraId="67AA39FC" w14:textId="77777777" w:rsidTr="00501F83">
        <w:trPr>
          <w:trHeight w:val="680"/>
          <w:jc w:val="center"/>
        </w:trPr>
        <w:tc>
          <w:tcPr>
            <w:tcW w:w="10206" w:type="dxa"/>
          </w:tcPr>
          <w:p w14:paraId="6204A7E7" w14:textId="69E18CDF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COMPANY:</w:t>
            </w:r>
          </w:p>
        </w:tc>
      </w:tr>
      <w:tr w:rsidR="00B942C6" w:rsidRPr="00257838" w14:paraId="263B8979" w14:textId="77777777" w:rsidTr="00501F83">
        <w:trPr>
          <w:trHeight w:val="680"/>
          <w:jc w:val="center"/>
        </w:trPr>
        <w:tc>
          <w:tcPr>
            <w:tcW w:w="10206" w:type="dxa"/>
          </w:tcPr>
          <w:p w14:paraId="03F69840" w14:textId="77777777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F66FF1" w:rsidRPr="00257838" w14:paraId="27D5168D" w14:textId="77777777" w:rsidTr="0074300F">
        <w:trPr>
          <w:trHeight w:val="397"/>
          <w:jc w:val="center"/>
        </w:trPr>
        <w:tc>
          <w:tcPr>
            <w:tcW w:w="10206" w:type="dxa"/>
            <w:vAlign w:val="center"/>
          </w:tcPr>
          <w:p w14:paraId="69D43F06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DATE OF PROJECT: </w:t>
            </w:r>
          </w:p>
          <w:p w14:paraId="704F2897" w14:textId="77777777" w:rsidR="00F66FF1" w:rsidRDefault="00F66FF1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501F83" w:rsidRPr="00257838" w14:paraId="56BA2E5C" w14:textId="77777777" w:rsidTr="00501F83">
        <w:trPr>
          <w:trHeight w:val="680"/>
          <w:jc w:val="center"/>
        </w:trPr>
        <w:tc>
          <w:tcPr>
            <w:tcW w:w="10206" w:type="dxa"/>
          </w:tcPr>
          <w:p w14:paraId="2C464A33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  <w:p w14:paraId="0E2DD0F5" w14:textId="77777777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</w:p>
          <w:p w14:paraId="1F994A0A" w14:textId="0018FE44" w:rsidR="00041CA6" w:rsidRPr="00257838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Please confirm you have the client’s permissions to submit the project</w:t>
            </w:r>
          </w:p>
        </w:tc>
      </w:tr>
      <w:tr w:rsidR="00B942C6" w:rsidRPr="00257838" w14:paraId="29C77A50" w14:textId="77777777" w:rsidTr="00501F83">
        <w:trPr>
          <w:trHeight w:val="680"/>
          <w:jc w:val="center"/>
        </w:trPr>
        <w:tc>
          <w:tcPr>
            <w:tcW w:w="10206" w:type="dxa"/>
          </w:tcPr>
          <w:p w14:paraId="7ED418C7" w14:textId="5E6C9474" w:rsidR="00B942C6" w:rsidRPr="00257838" w:rsidRDefault="00B942C6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</w:t>
            </w:r>
          </w:p>
        </w:tc>
      </w:tr>
      <w:tr w:rsidR="00501F83" w:rsidRPr="00257838" w14:paraId="592CFD24" w14:textId="77777777" w:rsidTr="00501F83">
        <w:trPr>
          <w:trHeight w:val="680"/>
          <w:jc w:val="center"/>
        </w:trPr>
        <w:tc>
          <w:tcPr>
            <w:tcW w:w="10206" w:type="dxa"/>
          </w:tcPr>
          <w:p w14:paraId="2C627B9D" w14:textId="2DF83661" w:rsidR="00501F83" w:rsidRDefault="00501F83" w:rsidP="00501F83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CONTACT DETAILS (email &amp; phone)</w:t>
            </w:r>
          </w:p>
        </w:tc>
      </w:tr>
    </w:tbl>
    <w:p w14:paraId="4C6BD6C1" w14:textId="77777777" w:rsidR="008E7D14" w:rsidRDefault="008E7D14" w:rsidP="007A61BB">
      <w:pPr>
        <w:jc w:val="left"/>
        <w:rPr>
          <w:rFonts w:asciiTheme="minorHAnsi" w:hAnsiTheme="minorHAnsi"/>
          <w:sz w:val="22"/>
          <w:szCs w:val="22"/>
        </w:rPr>
      </w:pPr>
    </w:p>
    <w:p w14:paraId="62A8C853" w14:textId="74BEC5F3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t xml:space="preserve">Please complete each of the following and provide </w:t>
      </w:r>
      <w:r w:rsidR="002F4A88">
        <w:rPr>
          <w:rFonts w:asciiTheme="minorHAnsi" w:hAnsiTheme="minorHAnsi"/>
          <w:sz w:val="22"/>
          <w:szCs w:val="22"/>
        </w:rPr>
        <w:t xml:space="preserve">as much supporting evidence </w:t>
      </w:r>
      <w:r w:rsidRPr="005A5EF0">
        <w:rPr>
          <w:rFonts w:asciiTheme="minorHAnsi" w:hAnsiTheme="minorHAnsi"/>
          <w:sz w:val="22"/>
          <w:szCs w:val="22"/>
        </w:rPr>
        <w:t>as possible</w:t>
      </w:r>
      <w:r w:rsidR="005A5EF0">
        <w:rPr>
          <w:rFonts w:asciiTheme="minorHAnsi" w:hAnsiTheme="minorHAnsi"/>
          <w:sz w:val="22"/>
          <w:szCs w:val="22"/>
        </w:rPr>
        <w:t>.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</w:t>
      </w:r>
      <w:r w:rsidR="002F4A88">
        <w:rPr>
          <w:rFonts w:asciiTheme="minorHAnsi" w:hAnsiTheme="minorHAnsi"/>
          <w:sz w:val="22"/>
          <w:szCs w:val="22"/>
        </w:rPr>
        <w:t xml:space="preserve">. </w:t>
      </w:r>
      <w:r w:rsidR="00556A54">
        <w:rPr>
          <w:rFonts w:asciiTheme="minorHAnsi" w:hAnsiTheme="minorHAnsi"/>
          <w:sz w:val="22"/>
          <w:szCs w:val="22"/>
        </w:rPr>
        <w:t>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0019FF55" w14:textId="77777777" w:rsidR="007C0D0B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p w14:paraId="6C4DF9A9" w14:textId="1BA55F16" w:rsidR="006B6DC4" w:rsidRDefault="006B6DC4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730975BE" w14:textId="77777777" w:rsidTr="006B6DC4">
        <w:trPr>
          <w:jc w:val="center"/>
        </w:trPr>
        <w:tc>
          <w:tcPr>
            <w:tcW w:w="529" w:type="dxa"/>
          </w:tcPr>
          <w:p w14:paraId="006517EE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9677" w:type="dxa"/>
          </w:tcPr>
          <w:p w14:paraId="5C9E4F0A" w14:textId="77777777" w:rsidR="00D73643" w:rsidRDefault="00D73643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a general background of the </w:t>
            </w:r>
            <w:r w:rsidR="005A5EF0" w:rsidRPr="005A5EF0">
              <w:rPr>
                <w:rFonts w:asciiTheme="minorHAnsi" w:hAnsi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153B3D8" w14:textId="1EB53C05" w:rsidR="005A5EF0" w:rsidRPr="00DB27CC" w:rsidRDefault="004B02E6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73643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ncluding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>project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type, location,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details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of the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structure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building, extent of your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company’s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involvement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in the overall project, project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team /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partners,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involvement of other CRA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 xml:space="preserve"> /CPA/SCA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member companies, 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project value, </w:t>
            </w:r>
            <w:r w:rsidR="002F4A88">
              <w:rPr>
                <w:rFonts w:asciiTheme="minorHAnsi" w:hAnsiTheme="minorHAnsi"/>
                <w:i/>
                <w:sz w:val="22"/>
                <w:szCs w:val="22"/>
              </w:rPr>
              <w:t>timescales,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and critical aspects 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successful</w:t>
            </w:r>
            <w:r w:rsidR="00D73643">
              <w:rPr>
                <w:rFonts w:asciiTheme="minorHAnsi" w:hAnsiTheme="minorHAnsi"/>
                <w:i/>
                <w:sz w:val="22"/>
                <w:szCs w:val="22"/>
              </w:rPr>
              <w:t xml:space="preserve"> project delivery</w:t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00D0E13E" w14:textId="55BCE8AC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36EFD1" w14:textId="159AFCE5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E49A1B" w14:textId="77777777" w:rsidR="002F4A88" w:rsidRPr="005A5EF0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C7D6E9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C38BD2A" w14:textId="77777777" w:rsidTr="006B6DC4">
        <w:trPr>
          <w:jc w:val="center"/>
        </w:trPr>
        <w:tc>
          <w:tcPr>
            <w:tcW w:w="529" w:type="dxa"/>
          </w:tcPr>
          <w:p w14:paraId="4CF6EBD7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677" w:type="dxa"/>
          </w:tcPr>
          <w:p w14:paraId="08A395B0" w14:textId="77777777" w:rsidR="00947A96" w:rsidRDefault="005A5EF0" w:rsidP="00947A9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How does this project best highlight your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companies’</w:t>
            </w:r>
            <w:r w:rsidR="00D736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skills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, competencies, </w:t>
            </w:r>
            <w:r w:rsidRPr="005A5EF0">
              <w:rPr>
                <w:rFonts w:asciiTheme="minorHAnsi" w:hAnsiTheme="minorHAnsi"/>
                <w:sz w:val="22"/>
                <w:szCs w:val="22"/>
              </w:rPr>
              <w:t>and expertise?</w:t>
            </w:r>
            <w:r w:rsidR="00947A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9223B62" w14:textId="69F21F31" w:rsidR="00947A96" w:rsidRPr="00947A96" w:rsidRDefault="00947A96" w:rsidP="00947A9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7A9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For example, </w:t>
            </w:r>
            <w:r w:rsidRPr="00947A96">
              <w:rPr>
                <w:rFonts w:cs="Arial"/>
                <w:i/>
                <w:iCs/>
                <w:color w:val="000000"/>
                <w:sz w:val="20"/>
              </w:rPr>
              <w:t>Key benefits and success factors</w:t>
            </w:r>
            <w:r w:rsidRPr="00947A96">
              <w:rPr>
                <w:rFonts w:cs="Arial"/>
                <w:i/>
                <w:iCs/>
                <w:color w:val="000000"/>
                <w:sz w:val="20"/>
              </w:rPr>
              <w:t xml:space="preserve">, </w:t>
            </w:r>
            <w:r w:rsidRPr="00947A96">
              <w:rPr>
                <w:rFonts w:cs="Arial"/>
                <w:i/>
                <w:iCs/>
                <w:color w:val="000000"/>
                <w:sz w:val="20"/>
              </w:rPr>
              <w:t>Added value to client / assets</w:t>
            </w:r>
          </w:p>
          <w:p w14:paraId="73C717D2" w14:textId="77777777" w:rsidR="00947A96" w:rsidRPr="005A5EF0" w:rsidRDefault="00947A96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35C5A58" w14:textId="5DF8F17F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55805C" w14:textId="152A207E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C2D37CD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F8838E9" w14:textId="77777777" w:rsidR="006B6DC4" w:rsidRPr="005A5EF0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51EDE0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E4F802A" w14:textId="77777777" w:rsidTr="006B6DC4">
        <w:trPr>
          <w:jc w:val="center"/>
        </w:trPr>
        <w:tc>
          <w:tcPr>
            <w:tcW w:w="529" w:type="dxa"/>
          </w:tcPr>
          <w:p w14:paraId="77BDA914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677" w:type="dxa"/>
          </w:tcPr>
          <w:p w14:paraId="420C66A4" w14:textId="52BB995F" w:rsidR="005A5EF0" w:rsidRDefault="005A5EF0" w:rsidP="00173A0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techniques?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ABB508B" w14:textId="2AE8BD87" w:rsidR="00173A06" w:rsidRPr="00173A06" w:rsidRDefault="00173A06" w:rsidP="00173A06">
            <w:pPr>
              <w:spacing w:after="0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>For example unusual features, unconventional calculations, particular specification requirements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technical challenges.</w:t>
            </w:r>
            <w:r w:rsidRPr="00173A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33A2D" w:rsidRPr="00D33A2D">
              <w:rPr>
                <w:rFonts w:asciiTheme="minorHAnsi" w:hAnsiTheme="minorHAnsi"/>
                <w:i/>
                <w:sz w:val="22"/>
                <w:szCs w:val="22"/>
              </w:rPr>
              <w:t>Why were these products, solutions or techniques</w:t>
            </w:r>
            <w:r w:rsidR="00D33A2D">
              <w:rPr>
                <w:rFonts w:asciiTheme="minorHAnsi" w:hAnsiTheme="minorHAnsi"/>
                <w:i/>
                <w:sz w:val="22"/>
                <w:szCs w:val="22"/>
              </w:rPr>
              <w:t xml:space="preserve"> chosen?</w:t>
            </w:r>
          </w:p>
          <w:p w14:paraId="411F4EE1" w14:textId="3DC26586" w:rsidR="00D33A2D" w:rsidRDefault="00D33A2D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5BDAC68" w14:textId="388BECBF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B06227E" w14:textId="65662412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A82C0C0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41CC21C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52B4006" w14:textId="77777777" w:rsidTr="006B6DC4">
        <w:trPr>
          <w:jc w:val="center"/>
        </w:trPr>
        <w:tc>
          <w:tcPr>
            <w:tcW w:w="529" w:type="dxa"/>
          </w:tcPr>
          <w:p w14:paraId="7AF4BCD9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677" w:type="dxa"/>
          </w:tcPr>
          <w:p w14:paraId="5D2E5641" w14:textId="77777777" w:rsidR="004B02E6" w:rsidRDefault="005A5EF0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19FDB8C3" w14:textId="60B08080" w:rsidR="005A5EF0" w:rsidRPr="00D33A2D" w:rsidRDefault="00D33A2D" w:rsidP="007A61BB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What were the challenges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solutions adopted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and outcomes</w:t>
            </w:r>
            <w:r w:rsidRPr="00D33A2D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</w:p>
          <w:p w14:paraId="38968533" w14:textId="7AFB9A24" w:rsidR="006B6DC4" w:rsidRDefault="006B6DC4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1554693" w14:textId="2529430B" w:rsidR="004B02E6" w:rsidRDefault="004B02E6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AFDC6CD" w14:textId="34C07D1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78BB44B" w14:textId="25909264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64CC472" w14:textId="77777777" w:rsidR="002F4A88" w:rsidRDefault="002F4A8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50252B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51273C" w14:textId="0CE22A3B" w:rsidR="006B6DC4" w:rsidRDefault="006B6DC4"/>
    <w:p w14:paraId="5B7ADFB7" w14:textId="13E557DC" w:rsidR="002F4A88" w:rsidRDefault="002F4A88"/>
    <w:p w14:paraId="2D79BCC6" w14:textId="77777777" w:rsidR="0014325E" w:rsidRDefault="0014325E"/>
    <w:p w14:paraId="203175F5" w14:textId="77777777" w:rsidR="0014325E" w:rsidRDefault="0014325E"/>
    <w:p w14:paraId="2C701D74" w14:textId="77777777" w:rsidR="00FE155F" w:rsidRDefault="00FE155F"/>
    <w:p w14:paraId="39A2996F" w14:textId="77777777" w:rsidR="00FE155F" w:rsidRDefault="00FE155F"/>
    <w:p w14:paraId="43E7F6EF" w14:textId="77777777" w:rsidR="00FE155F" w:rsidRDefault="00FE155F"/>
    <w:p w14:paraId="52F05ADB" w14:textId="77777777" w:rsidR="00FE155F" w:rsidRDefault="00FE155F"/>
    <w:p w14:paraId="6B1250AB" w14:textId="77777777" w:rsidR="0014325E" w:rsidRDefault="0014325E"/>
    <w:p w14:paraId="09B7E51C" w14:textId="3BA2B67B" w:rsidR="009E2B17" w:rsidRPr="009E2B17" w:rsidRDefault="009E2B17" w:rsidP="009E2B17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9E2B17" w:rsidRPr="005A5EF0" w14:paraId="6893D254" w14:textId="77777777" w:rsidTr="00D12DF8">
        <w:tc>
          <w:tcPr>
            <w:tcW w:w="534" w:type="dxa"/>
          </w:tcPr>
          <w:p w14:paraId="41FCF615" w14:textId="7372A869" w:rsidR="009E2B17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9E2B1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04AE5699" w14:textId="2F4CA02E" w:rsidR="009E2B17" w:rsidRDefault="009E2B17" w:rsidP="009E2B17">
            <w:pPr>
              <w:keepLines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Did the project present any 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physical </w:t>
            </w:r>
            <w:r w:rsidR="00275CEA" w:rsidRPr="00D12DF8">
              <w:rPr>
                <w:rFonts w:asciiTheme="minorHAnsi" w:hAnsiTheme="minorHAnsi"/>
                <w:sz w:val="22"/>
                <w:szCs w:val="22"/>
              </w:rPr>
              <w:t>challenges</w:t>
            </w:r>
            <w:r w:rsidR="00275CEA">
              <w:rPr>
                <w:rFonts w:asciiTheme="minorHAnsi" w:hAnsiTheme="minorHAnsi"/>
                <w:sz w:val="22"/>
                <w:szCs w:val="22"/>
              </w:rPr>
              <w:t>? S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uch as difficult </w:t>
            </w:r>
            <w:r w:rsidR="00E60D88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conditions</w:t>
            </w:r>
            <w:r w:rsidR="00275CE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60D88">
              <w:rPr>
                <w:rFonts w:asciiTheme="minorHAnsi" w:hAnsiTheme="minorHAnsi"/>
                <w:sz w:val="22"/>
                <w:szCs w:val="22"/>
              </w:rPr>
              <w:t>location</w:t>
            </w:r>
            <w:r w:rsidR="00275CEA">
              <w:rPr>
                <w:rFonts w:asciiTheme="minorHAnsi" w:hAnsiTheme="minorHAnsi"/>
                <w:sz w:val="22"/>
                <w:szCs w:val="22"/>
              </w:rPr>
              <w:t>, environment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 xml:space="preserve">, size of project, </w:t>
            </w:r>
            <w:r w:rsidR="00D33A2D">
              <w:rPr>
                <w:rFonts w:asciiTheme="minorHAnsi" w:hAnsiTheme="minorHAnsi"/>
                <w:sz w:val="22"/>
                <w:szCs w:val="22"/>
              </w:rPr>
              <w:t xml:space="preserve">coordination, and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programme restrictions</w:t>
            </w:r>
            <w:r w:rsidR="00D33A2D">
              <w:rPr>
                <w:rFonts w:asciiTheme="minorHAnsi" w:hAnsiTheme="minorHAnsi"/>
                <w:sz w:val="22"/>
                <w:szCs w:val="22"/>
              </w:rPr>
              <w:t>.</w:t>
            </w:r>
            <w:r w:rsidR="00E60D88" w:rsidRPr="00D12D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How did you overcome these challenges?</w:t>
            </w:r>
          </w:p>
          <w:p w14:paraId="2F3CE667" w14:textId="77777777" w:rsidR="009E2B17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794D36" w14:textId="77777777" w:rsidR="009E2B17" w:rsidRPr="00D12DF8" w:rsidRDefault="009E2B17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625E4C9" w14:textId="77777777" w:rsidTr="00D12DF8">
        <w:tc>
          <w:tcPr>
            <w:tcW w:w="534" w:type="dxa"/>
          </w:tcPr>
          <w:p w14:paraId="7518AD6C" w14:textId="314BA667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9887" w:type="dxa"/>
          </w:tcPr>
          <w:p w14:paraId="4EC20B5C" w14:textId="62707660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include any data on waste management</w:t>
            </w:r>
            <w:r w:rsidR="00E60D88">
              <w:rPr>
                <w:rFonts w:asciiTheme="minorHAnsi" w:hAnsiTheme="minorHAnsi"/>
                <w:i/>
                <w:sz w:val="22"/>
                <w:szCs w:val="22"/>
              </w:rPr>
              <w:t>, sustainability improvements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recycling</w:t>
            </w:r>
            <w:r w:rsidR="00743CD0">
              <w:rPr>
                <w:rFonts w:asciiTheme="minorHAnsi" w:hAnsiTheme="minorHAnsi"/>
                <w:i/>
                <w:sz w:val="22"/>
                <w:szCs w:val="22"/>
              </w:rPr>
              <w:t xml:space="preserve"> and/or carbon reduction initiatives</w:t>
            </w:r>
            <w:r w:rsidR="00E60D88"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include evidence where appropriate.</w:t>
            </w:r>
          </w:p>
          <w:p w14:paraId="51F46F45" w14:textId="77777777" w:rsidR="006B6DC4" w:rsidRDefault="006B6DC4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3BB1EE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44AD9319" w14:textId="77777777" w:rsidTr="00D12DF8">
        <w:tc>
          <w:tcPr>
            <w:tcW w:w="534" w:type="dxa"/>
          </w:tcPr>
          <w:p w14:paraId="76C6A704" w14:textId="6354BA91" w:rsidR="005A5EF0" w:rsidRPr="00D12DF8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9887" w:type="dxa"/>
          </w:tcPr>
          <w:p w14:paraId="3866F469" w14:textId="77777777" w:rsidR="00D33A2D" w:rsidRDefault="005A5EF0" w:rsidP="00D33A2D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Health &amp; Safety</w:t>
            </w:r>
            <w:r w:rsidR="00D33A2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E0246E7" w14:textId="6EDD905C" w:rsidR="005A5EF0" w:rsidRPr="004B02E6" w:rsidRDefault="00D33A2D" w:rsidP="00D33A2D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outline the 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specific </w:t>
            </w:r>
            <w:r w:rsidR="005A5EF0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health &amp; safety</w:t>
            </w: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considerations required for this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project, </w:t>
            </w:r>
            <w:r w:rsidR="004B02E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include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challenges and outcomes.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02E6"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include evidence and data where appropriate.</w:t>
            </w:r>
          </w:p>
          <w:p w14:paraId="02D6B5C0" w14:textId="77777777" w:rsidR="006B6DC4" w:rsidRDefault="006B6DC4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F38121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3A2D" w:rsidRPr="005A5EF0" w14:paraId="055AEBC0" w14:textId="77777777" w:rsidTr="00D12DF8">
        <w:tc>
          <w:tcPr>
            <w:tcW w:w="534" w:type="dxa"/>
          </w:tcPr>
          <w:p w14:paraId="2DF36A0E" w14:textId="7E1FBF08" w:rsidR="00D33A2D" w:rsidRDefault="00D33A2D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9887" w:type="dxa"/>
          </w:tcPr>
          <w:p w14:paraId="02BB81EC" w14:textId="77777777" w:rsidR="00D33A2D" w:rsidRDefault="00D33A2D" w:rsidP="004B02E6">
            <w:pPr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33A2D">
              <w:rPr>
                <w:rFonts w:asciiTheme="minorHAnsi" w:hAnsiTheme="minorHAnsi"/>
                <w:sz w:val="22"/>
                <w:szCs w:val="22"/>
              </w:rPr>
              <w:t>Training &amp; Staff Development</w:t>
            </w:r>
          </w:p>
          <w:p w14:paraId="7180740A" w14:textId="0891AD8E" w:rsidR="00D33A2D" w:rsidRPr="004B02E6" w:rsidRDefault="004B02E6" w:rsidP="00D12DF8">
            <w:pPr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4B02E6">
              <w:rPr>
                <w:rFonts w:asciiTheme="minorHAnsi" w:hAnsiTheme="minorHAnsi"/>
                <w:i/>
                <w:iCs/>
                <w:sz w:val="22"/>
                <w:szCs w:val="22"/>
              </w:rPr>
              <w:t>Please outline the training and staff development used to support and upskill employees involved in this project. Please include evidence where appropriate.</w:t>
            </w:r>
          </w:p>
          <w:p w14:paraId="4C8C39CB" w14:textId="77777777" w:rsidR="00D33A2D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E386A82" w14:textId="3AFB0F71" w:rsidR="00D33A2D" w:rsidRPr="00D12DF8" w:rsidRDefault="00D33A2D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1DF817FC" w14:textId="77777777" w:rsidTr="00D12DF8">
        <w:tc>
          <w:tcPr>
            <w:tcW w:w="534" w:type="dxa"/>
          </w:tcPr>
          <w:p w14:paraId="51F10431" w14:textId="227685EB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B02E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9887" w:type="dxa"/>
          </w:tcPr>
          <w:p w14:paraId="263AAB09" w14:textId="5EBC2842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 xml:space="preserve">Why is this a </w:t>
            </w:r>
            <w:r w:rsidR="00FE155F">
              <w:rPr>
                <w:rFonts w:asciiTheme="minorHAnsi" w:hAnsiTheme="minorHAnsi"/>
                <w:sz w:val="22"/>
                <w:szCs w:val="22"/>
              </w:rPr>
              <w:t>CPA</w:t>
            </w:r>
            <w:r w:rsidR="004B02E6">
              <w:rPr>
                <w:rFonts w:asciiTheme="minorHAnsi" w:hAnsiTheme="minorHAnsi"/>
                <w:sz w:val="22"/>
                <w:szCs w:val="22"/>
              </w:rPr>
              <w:t xml:space="preserve"> Award </w:t>
            </w:r>
            <w:r w:rsidRPr="00D12DF8">
              <w:rPr>
                <w:rFonts w:asciiTheme="minorHAnsi" w:hAnsiTheme="minorHAnsi"/>
                <w:sz w:val="22"/>
                <w:szCs w:val="22"/>
              </w:rPr>
              <w:t>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this project </w:t>
            </w:r>
            <w:r w:rsidR="00D7274F">
              <w:rPr>
                <w:rFonts w:asciiTheme="minorHAnsi" w:hAnsiTheme="minorHAnsi"/>
                <w:i/>
                <w:sz w:val="22"/>
                <w:szCs w:val="22"/>
              </w:rPr>
              <w:t xml:space="preserve">should win the </w:t>
            </w:r>
            <w:r w:rsidR="00FE155F">
              <w:rPr>
                <w:rFonts w:asciiTheme="minorHAnsi" w:hAnsiTheme="minorHAnsi"/>
                <w:i/>
                <w:sz w:val="22"/>
                <w:szCs w:val="22"/>
              </w:rPr>
              <w:t>CPA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Project of the Year Award 20</w:t>
            </w:r>
            <w:r w:rsidR="004674B5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4B02E6">
              <w:rPr>
                <w:rFonts w:asciiTheme="minorHAnsi" w:hAnsiTheme="minorHAnsi"/>
                <w:i/>
                <w:sz w:val="22"/>
                <w:szCs w:val="22"/>
              </w:rPr>
              <w:t>3</w:t>
            </w:r>
            <w:r w:rsidR="006A3DAE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33C04CF1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0D3F202" w14:textId="5A11CDEB" w:rsidR="006A3DAE" w:rsidRPr="005A5EF0" w:rsidRDefault="006A3DAE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BCEF8B" w14:textId="77777777" w:rsidR="00DB27CC" w:rsidRDefault="00DB27CC" w:rsidP="00464CB9">
      <w:pPr>
        <w:spacing w:after="0"/>
        <w:rPr>
          <w:rFonts w:asciiTheme="minorHAnsi" w:hAnsiTheme="minorHAnsi"/>
          <w:sz w:val="22"/>
          <w:szCs w:val="22"/>
        </w:rPr>
      </w:pPr>
    </w:p>
    <w:p w14:paraId="74063902" w14:textId="78F8AF24" w:rsidR="006B6DC4" w:rsidRPr="009E2B17" w:rsidRDefault="00D12DF8" w:rsidP="009E2B17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extend the </w:t>
      </w:r>
      <w:r w:rsidR="00DB27CC" w:rsidRPr="009E2B17">
        <w:rPr>
          <w:rFonts w:asciiTheme="minorHAnsi" w:hAnsiTheme="minorHAnsi"/>
          <w:sz w:val="22"/>
          <w:szCs w:val="22"/>
        </w:rPr>
        <w:t xml:space="preserve">box </w:t>
      </w:r>
      <w:r w:rsidR="006B6DC4" w:rsidRPr="009E2B17">
        <w:rPr>
          <w:rFonts w:asciiTheme="minorHAnsi" w:hAnsiTheme="minorHAnsi"/>
          <w:sz w:val="22"/>
          <w:szCs w:val="22"/>
        </w:rPr>
        <w:t xml:space="preserve">rows as required – max words approx. </w:t>
      </w:r>
      <w:r w:rsidR="0006209B">
        <w:rPr>
          <w:rFonts w:asciiTheme="minorHAnsi" w:hAnsiTheme="minorHAnsi"/>
          <w:sz w:val="22"/>
          <w:szCs w:val="22"/>
        </w:rPr>
        <w:t>1,</w:t>
      </w:r>
      <w:r w:rsidR="00707D6F">
        <w:rPr>
          <w:rFonts w:asciiTheme="minorHAnsi" w:hAnsiTheme="minorHAnsi"/>
          <w:sz w:val="22"/>
          <w:szCs w:val="22"/>
        </w:rPr>
        <w:t>5</w:t>
      </w:r>
      <w:r w:rsidR="0006209B">
        <w:rPr>
          <w:rFonts w:asciiTheme="minorHAnsi" w:hAnsiTheme="minorHAnsi"/>
          <w:sz w:val="22"/>
          <w:szCs w:val="22"/>
        </w:rPr>
        <w:t>00</w:t>
      </w:r>
      <w:r w:rsidR="006B6DC4" w:rsidRPr="009E2B17">
        <w:rPr>
          <w:rFonts w:asciiTheme="minorHAnsi" w:hAnsiTheme="minorHAnsi"/>
          <w:sz w:val="22"/>
          <w:szCs w:val="22"/>
        </w:rPr>
        <w:t xml:space="preserve"> </w:t>
      </w:r>
      <w:r w:rsidR="009E2B17">
        <w:rPr>
          <w:rFonts w:asciiTheme="minorHAnsi" w:hAnsiTheme="minorHAnsi"/>
          <w:sz w:val="22"/>
          <w:szCs w:val="22"/>
        </w:rPr>
        <w:t>(excluding</w:t>
      </w:r>
      <w:r w:rsidR="006B6DC4" w:rsidRPr="009E2B17">
        <w:rPr>
          <w:rFonts w:asciiTheme="minorHAnsi" w:hAnsiTheme="minorHAnsi"/>
          <w:sz w:val="22"/>
          <w:szCs w:val="22"/>
        </w:rPr>
        <w:t xml:space="preserve"> enclosures)</w:t>
      </w:r>
      <w:r w:rsidR="0006209B">
        <w:rPr>
          <w:rFonts w:asciiTheme="minorHAnsi" w:hAnsiTheme="minorHAnsi"/>
          <w:sz w:val="22"/>
          <w:szCs w:val="22"/>
        </w:rPr>
        <w:t>.</w:t>
      </w:r>
    </w:p>
    <w:p w14:paraId="2DC5F797" w14:textId="1A0AED0C" w:rsidR="006B6DC4" w:rsidRPr="009E2B17" w:rsidRDefault="006B6DC4" w:rsidP="006B6DC4">
      <w:pPr>
        <w:jc w:val="center"/>
        <w:rPr>
          <w:rFonts w:asciiTheme="minorHAnsi" w:hAnsiTheme="minorHAnsi"/>
          <w:sz w:val="22"/>
          <w:szCs w:val="22"/>
        </w:rPr>
      </w:pPr>
      <w:r w:rsidRPr="009E2B17">
        <w:rPr>
          <w:rFonts w:asciiTheme="minorHAnsi" w:hAnsiTheme="minorHAnsi"/>
          <w:sz w:val="22"/>
          <w:szCs w:val="22"/>
        </w:rPr>
        <w:t xml:space="preserve">Please forward entries via email </w:t>
      </w:r>
      <w:r w:rsidR="009E2B17">
        <w:rPr>
          <w:rFonts w:asciiTheme="minorHAnsi" w:hAnsiTheme="minorHAnsi"/>
          <w:sz w:val="22"/>
          <w:szCs w:val="22"/>
        </w:rPr>
        <w:t xml:space="preserve">to </w:t>
      </w:r>
      <w:r w:rsidR="00442E3D">
        <w:rPr>
          <w:rFonts w:asciiTheme="minorHAnsi" w:hAnsiTheme="minorHAnsi"/>
          <w:sz w:val="22"/>
          <w:szCs w:val="22"/>
        </w:rPr>
        <w:t>bookings</w:t>
      </w:r>
      <w:r w:rsidR="00D11BFA">
        <w:rPr>
          <w:rFonts w:asciiTheme="minorHAnsi" w:hAnsiTheme="minorHAnsi"/>
          <w:sz w:val="22"/>
          <w:szCs w:val="22"/>
        </w:rPr>
        <w:t>@agmhouse.com</w:t>
      </w:r>
    </w:p>
    <w:p w14:paraId="1EB82B0F" w14:textId="0A447AC6" w:rsidR="006B6DC4" w:rsidRPr="006B6DC4" w:rsidRDefault="006B6DC4" w:rsidP="006B6DC4">
      <w:pPr>
        <w:jc w:val="center"/>
        <w:rPr>
          <w:rFonts w:asciiTheme="minorHAnsi" w:hAnsiTheme="minorHAnsi"/>
          <w:b/>
          <w:color w:val="FF0000"/>
          <w:szCs w:val="24"/>
        </w:rPr>
      </w:pPr>
      <w:r w:rsidRPr="006B6DC4">
        <w:rPr>
          <w:rFonts w:asciiTheme="minorHAnsi" w:hAnsiTheme="minorHAnsi"/>
          <w:b/>
          <w:color w:val="FF0000"/>
          <w:szCs w:val="24"/>
        </w:rPr>
        <w:t xml:space="preserve">CLOSING DATE FOR ENTRIES IS </w:t>
      </w:r>
      <w:r w:rsidR="00A720AF">
        <w:rPr>
          <w:rFonts w:asciiTheme="minorHAnsi" w:hAnsiTheme="minorHAnsi"/>
          <w:b/>
          <w:color w:val="FF0000"/>
          <w:szCs w:val="24"/>
        </w:rPr>
        <w:t>08</w:t>
      </w:r>
      <w:r w:rsidR="00A720AF" w:rsidRPr="00A720AF">
        <w:rPr>
          <w:rFonts w:asciiTheme="minorHAnsi" w:hAnsiTheme="minorHAnsi"/>
          <w:b/>
          <w:color w:val="FF0000"/>
          <w:szCs w:val="24"/>
          <w:vertAlign w:val="superscript"/>
        </w:rPr>
        <w:t>th</w:t>
      </w:r>
      <w:r w:rsidR="00A720AF">
        <w:rPr>
          <w:rFonts w:asciiTheme="minorHAnsi" w:hAnsiTheme="minorHAnsi"/>
          <w:b/>
          <w:color w:val="FF0000"/>
          <w:szCs w:val="24"/>
        </w:rPr>
        <w:t xml:space="preserve"> September 2023 </w:t>
      </w:r>
    </w:p>
    <w:p w14:paraId="1D974615" w14:textId="706DAD16" w:rsidR="006B6DC4" w:rsidRPr="009E2B17" w:rsidRDefault="006B6DC4" w:rsidP="009E2B17">
      <w:pPr>
        <w:jc w:val="center"/>
        <w:rPr>
          <w:rFonts w:asciiTheme="minorHAnsi" w:hAnsiTheme="minorHAnsi"/>
          <w:sz w:val="20"/>
        </w:rPr>
      </w:pPr>
    </w:p>
    <w:sectPr w:rsidR="006B6DC4" w:rsidRPr="009E2B17" w:rsidSect="00C5574E">
      <w:headerReference w:type="default" r:id="rId7"/>
      <w:footerReference w:type="default" r:id="rId8"/>
      <w:pgSz w:w="11907" w:h="16840" w:code="9"/>
      <w:pgMar w:top="284" w:right="851" w:bottom="907" w:left="851" w:header="284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422C" w14:textId="77777777" w:rsidR="008111EC" w:rsidRDefault="008111EC">
      <w:pPr>
        <w:spacing w:after="0"/>
      </w:pPr>
      <w:r>
        <w:separator/>
      </w:r>
    </w:p>
  </w:endnote>
  <w:endnote w:type="continuationSeparator" w:id="0">
    <w:p w14:paraId="2F785AD4" w14:textId="77777777" w:rsidR="008111EC" w:rsidRDefault="00811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F5D" w14:textId="64F43FB5" w:rsidR="00501F83" w:rsidRPr="00D7274F" w:rsidRDefault="00501F83" w:rsidP="00501F83">
    <w:pPr>
      <w:pStyle w:val="Header"/>
      <w:pBdr>
        <w:top w:val="single" w:sz="4" w:space="1" w:color="auto"/>
      </w:pBdr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95FF" w14:textId="77777777" w:rsidR="008111EC" w:rsidRDefault="008111EC">
      <w:pPr>
        <w:spacing w:after="0"/>
      </w:pPr>
      <w:r>
        <w:separator/>
      </w:r>
    </w:p>
  </w:footnote>
  <w:footnote w:type="continuationSeparator" w:id="0">
    <w:p w14:paraId="49D16782" w14:textId="77777777" w:rsidR="008111EC" w:rsidRDefault="008111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E495" w14:textId="0D7E3E09" w:rsidR="002C42FC" w:rsidRPr="00257838" w:rsidRDefault="00FE155F" w:rsidP="00DD0867">
    <w:pPr>
      <w:pStyle w:val="Heading3"/>
      <w:pBdr>
        <w:bottom w:val="single" w:sz="4" w:space="1" w:color="auto"/>
      </w:pBdr>
      <w:spacing w:before="120" w:after="120" w:line="36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3F1E8BA1" wp14:editId="76560377">
          <wp:extent cx="771525" cy="771525"/>
          <wp:effectExtent l="0" t="0" r="9525" b="0"/>
          <wp:docPr id="427053727" name="Picture 1" descr="A logo with white text and purple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053727" name="Picture 1" descr="A logo with white text and purple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8" cy="77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6D06"/>
    <w:multiLevelType w:val="hybridMultilevel"/>
    <w:tmpl w:val="3F040E6C"/>
    <w:lvl w:ilvl="0" w:tplc="42B444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7924022">
    <w:abstractNumId w:val="2"/>
  </w:num>
  <w:num w:numId="2" w16cid:durableId="504632417">
    <w:abstractNumId w:val="9"/>
  </w:num>
  <w:num w:numId="3" w16cid:durableId="225461450">
    <w:abstractNumId w:val="4"/>
  </w:num>
  <w:num w:numId="4" w16cid:durableId="366833065">
    <w:abstractNumId w:val="7"/>
  </w:num>
  <w:num w:numId="5" w16cid:durableId="1635065052">
    <w:abstractNumId w:val="3"/>
  </w:num>
  <w:num w:numId="6" w16cid:durableId="255526179">
    <w:abstractNumId w:val="5"/>
  </w:num>
  <w:num w:numId="7" w16cid:durableId="40249972">
    <w:abstractNumId w:val="0"/>
  </w:num>
  <w:num w:numId="8" w16cid:durableId="199900965">
    <w:abstractNumId w:val="6"/>
  </w:num>
  <w:num w:numId="9" w16cid:durableId="1368069461">
    <w:abstractNumId w:val="1"/>
  </w:num>
  <w:num w:numId="10" w16cid:durableId="56538239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A2"/>
    <w:rsid w:val="0002069B"/>
    <w:rsid w:val="00033448"/>
    <w:rsid w:val="00041CA6"/>
    <w:rsid w:val="000515C3"/>
    <w:rsid w:val="00055DEB"/>
    <w:rsid w:val="0006209B"/>
    <w:rsid w:val="00076CCF"/>
    <w:rsid w:val="00087F5A"/>
    <w:rsid w:val="00090696"/>
    <w:rsid w:val="00094D52"/>
    <w:rsid w:val="00095F3E"/>
    <w:rsid w:val="000B184D"/>
    <w:rsid w:val="000B3990"/>
    <w:rsid w:val="000E1A2D"/>
    <w:rsid w:val="000E29D3"/>
    <w:rsid w:val="000E6756"/>
    <w:rsid w:val="0010116A"/>
    <w:rsid w:val="001046DD"/>
    <w:rsid w:val="001070B0"/>
    <w:rsid w:val="00107FFE"/>
    <w:rsid w:val="00112998"/>
    <w:rsid w:val="00113FBD"/>
    <w:rsid w:val="001341F5"/>
    <w:rsid w:val="0014325E"/>
    <w:rsid w:val="001517F3"/>
    <w:rsid w:val="00152177"/>
    <w:rsid w:val="001720A4"/>
    <w:rsid w:val="00173A06"/>
    <w:rsid w:val="001B2168"/>
    <w:rsid w:val="001B39AF"/>
    <w:rsid w:val="001C5ACB"/>
    <w:rsid w:val="001E283C"/>
    <w:rsid w:val="001E54E0"/>
    <w:rsid w:val="001E6206"/>
    <w:rsid w:val="001F100D"/>
    <w:rsid w:val="0021131B"/>
    <w:rsid w:val="0022517C"/>
    <w:rsid w:val="00226512"/>
    <w:rsid w:val="00246D6F"/>
    <w:rsid w:val="00257838"/>
    <w:rsid w:val="00275CEA"/>
    <w:rsid w:val="002A3264"/>
    <w:rsid w:val="002A44D2"/>
    <w:rsid w:val="002B0465"/>
    <w:rsid w:val="002B1CFC"/>
    <w:rsid w:val="002C42FC"/>
    <w:rsid w:val="002E43BE"/>
    <w:rsid w:val="002F3678"/>
    <w:rsid w:val="002F4A88"/>
    <w:rsid w:val="003002CE"/>
    <w:rsid w:val="003A2082"/>
    <w:rsid w:val="003A72B5"/>
    <w:rsid w:val="003B0D45"/>
    <w:rsid w:val="003D1149"/>
    <w:rsid w:val="003D1E17"/>
    <w:rsid w:val="003D74C7"/>
    <w:rsid w:val="00416CC0"/>
    <w:rsid w:val="00442E3D"/>
    <w:rsid w:val="00452517"/>
    <w:rsid w:val="004627E4"/>
    <w:rsid w:val="00462F87"/>
    <w:rsid w:val="00464CB9"/>
    <w:rsid w:val="004674B5"/>
    <w:rsid w:val="004731A2"/>
    <w:rsid w:val="0047630A"/>
    <w:rsid w:val="00490E1A"/>
    <w:rsid w:val="00494118"/>
    <w:rsid w:val="004B02E6"/>
    <w:rsid w:val="004C3966"/>
    <w:rsid w:val="004C61C6"/>
    <w:rsid w:val="004D4DD3"/>
    <w:rsid w:val="004D6DD1"/>
    <w:rsid w:val="00501F83"/>
    <w:rsid w:val="00523628"/>
    <w:rsid w:val="00537F07"/>
    <w:rsid w:val="00556A54"/>
    <w:rsid w:val="005706A6"/>
    <w:rsid w:val="0059370D"/>
    <w:rsid w:val="005A1BBC"/>
    <w:rsid w:val="005A5EF0"/>
    <w:rsid w:val="005B55E7"/>
    <w:rsid w:val="005E585E"/>
    <w:rsid w:val="005E5C46"/>
    <w:rsid w:val="005E7797"/>
    <w:rsid w:val="00600FFF"/>
    <w:rsid w:val="00615FE0"/>
    <w:rsid w:val="006443EC"/>
    <w:rsid w:val="0065796F"/>
    <w:rsid w:val="006600AA"/>
    <w:rsid w:val="006829F7"/>
    <w:rsid w:val="006A3DAE"/>
    <w:rsid w:val="006B1B4C"/>
    <w:rsid w:val="006B6DC4"/>
    <w:rsid w:val="006D1E27"/>
    <w:rsid w:val="006F2CC1"/>
    <w:rsid w:val="00707D6F"/>
    <w:rsid w:val="00743CD0"/>
    <w:rsid w:val="00772E2E"/>
    <w:rsid w:val="0079665B"/>
    <w:rsid w:val="007A61BB"/>
    <w:rsid w:val="007A7DBE"/>
    <w:rsid w:val="007B1EB9"/>
    <w:rsid w:val="007C0D0B"/>
    <w:rsid w:val="007D3EAC"/>
    <w:rsid w:val="007F4FCC"/>
    <w:rsid w:val="00810860"/>
    <w:rsid w:val="008111EC"/>
    <w:rsid w:val="0083680C"/>
    <w:rsid w:val="00877EB8"/>
    <w:rsid w:val="00893862"/>
    <w:rsid w:val="008C1AC9"/>
    <w:rsid w:val="008C70FE"/>
    <w:rsid w:val="008E1F82"/>
    <w:rsid w:val="008E7D14"/>
    <w:rsid w:val="008F156F"/>
    <w:rsid w:val="00947A96"/>
    <w:rsid w:val="00974CFD"/>
    <w:rsid w:val="009A0732"/>
    <w:rsid w:val="009A09CA"/>
    <w:rsid w:val="009A4213"/>
    <w:rsid w:val="009D1134"/>
    <w:rsid w:val="009E2B17"/>
    <w:rsid w:val="009E5E0D"/>
    <w:rsid w:val="009F336B"/>
    <w:rsid w:val="00A32746"/>
    <w:rsid w:val="00A720AF"/>
    <w:rsid w:val="00AA7C32"/>
    <w:rsid w:val="00AE748D"/>
    <w:rsid w:val="00AF0ABF"/>
    <w:rsid w:val="00AF72B7"/>
    <w:rsid w:val="00B24DE2"/>
    <w:rsid w:val="00B30E69"/>
    <w:rsid w:val="00B51662"/>
    <w:rsid w:val="00B55BCE"/>
    <w:rsid w:val="00B82152"/>
    <w:rsid w:val="00B935C8"/>
    <w:rsid w:val="00B942C6"/>
    <w:rsid w:val="00BA5435"/>
    <w:rsid w:val="00BB3C52"/>
    <w:rsid w:val="00BC2CCD"/>
    <w:rsid w:val="00BC385E"/>
    <w:rsid w:val="00BF03F0"/>
    <w:rsid w:val="00C13E45"/>
    <w:rsid w:val="00C5574E"/>
    <w:rsid w:val="00C630D8"/>
    <w:rsid w:val="00C826A6"/>
    <w:rsid w:val="00CC783E"/>
    <w:rsid w:val="00CE3371"/>
    <w:rsid w:val="00D11BFA"/>
    <w:rsid w:val="00D12DF8"/>
    <w:rsid w:val="00D17E21"/>
    <w:rsid w:val="00D246E1"/>
    <w:rsid w:val="00D33A2D"/>
    <w:rsid w:val="00D7274F"/>
    <w:rsid w:val="00D73643"/>
    <w:rsid w:val="00D81202"/>
    <w:rsid w:val="00D96B2F"/>
    <w:rsid w:val="00DB27CC"/>
    <w:rsid w:val="00DD0867"/>
    <w:rsid w:val="00DE7A0A"/>
    <w:rsid w:val="00DF0B5A"/>
    <w:rsid w:val="00DF17FE"/>
    <w:rsid w:val="00DF6E75"/>
    <w:rsid w:val="00E026D4"/>
    <w:rsid w:val="00E16480"/>
    <w:rsid w:val="00E44C05"/>
    <w:rsid w:val="00E60D88"/>
    <w:rsid w:val="00E72ED5"/>
    <w:rsid w:val="00E9589D"/>
    <w:rsid w:val="00EA5F2F"/>
    <w:rsid w:val="00EC2B16"/>
    <w:rsid w:val="00EE65FF"/>
    <w:rsid w:val="00F228DE"/>
    <w:rsid w:val="00F45999"/>
    <w:rsid w:val="00F66FF1"/>
    <w:rsid w:val="00F76735"/>
    <w:rsid w:val="00FB3133"/>
    <w:rsid w:val="00FB6D50"/>
    <w:rsid w:val="00FE155F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554C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FERFALHD</Template>
  <TotalTime>4</TotalTime>
  <Pages>3</Pages>
  <Words>563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Lauren Fairley</cp:lastModifiedBy>
  <cp:revision>3</cp:revision>
  <cp:lastPrinted>2018-08-17T11:45:00Z</cp:lastPrinted>
  <dcterms:created xsi:type="dcterms:W3CDTF">2023-07-12T14:44:00Z</dcterms:created>
  <dcterms:modified xsi:type="dcterms:W3CDTF">2023-07-19T13:26:00Z</dcterms:modified>
</cp:coreProperties>
</file>